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28" w:rsidRPr="00223E28" w:rsidRDefault="00223E28" w:rsidP="00FA5E24">
      <w:pPr>
        <w:spacing w:after="120" w:line="360" w:lineRule="auto"/>
        <w:rPr>
          <w:rFonts w:asciiTheme="minorHAnsi" w:hAnsiTheme="minorHAnsi"/>
          <w:i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>[Home Office address – in full]</w:t>
      </w:r>
    </w:p>
    <w:p w:rsidR="00223E28" w:rsidRPr="00223E28" w:rsidRDefault="00223E28" w:rsidP="00FA5E24">
      <w:pPr>
        <w:spacing w:after="120" w:line="360" w:lineRule="auto"/>
        <w:jc w:val="right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>[Your address - in full]</w:t>
      </w:r>
    </w:p>
    <w:p w:rsidR="00223E28" w:rsidRPr="00223E28" w:rsidRDefault="00223E28" w:rsidP="00FA5E24">
      <w:pPr>
        <w:spacing w:after="120" w:line="360" w:lineRule="auto"/>
        <w:rPr>
          <w:rFonts w:asciiTheme="minorHAnsi" w:hAnsiTheme="minorHAnsi"/>
          <w:i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Date:</w:t>
      </w:r>
      <w:r w:rsidRPr="00223E28">
        <w:rPr>
          <w:rFonts w:asciiTheme="minorHAnsi" w:hAnsiTheme="minorHAnsi"/>
          <w:sz w:val="24"/>
          <w:szCs w:val="24"/>
        </w:rPr>
        <w:t xml:space="preserve"> </w:t>
      </w:r>
      <w:r w:rsidRPr="00223E28">
        <w:rPr>
          <w:rFonts w:asciiTheme="minorHAnsi" w:hAnsiTheme="minorHAnsi"/>
          <w:i/>
          <w:color w:val="4F81BD" w:themeColor="accent1"/>
          <w:sz w:val="24"/>
          <w:szCs w:val="24"/>
        </w:rPr>
        <w:t>[</w:t>
      </w:r>
      <w:r w:rsidRPr="00223E28">
        <w:rPr>
          <w:rFonts w:asciiTheme="minorHAnsi" w:hAnsiTheme="minorHAnsi"/>
          <w:i/>
          <w:color w:val="0070C0"/>
          <w:sz w:val="24"/>
          <w:szCs w:val="24"/>
        </w:rPr>
        <w:t>insert]</w:t>
      </w:r>
    </w:p>
    <w:p w:rsidR="00223E28" w:rsidRPr="00223E28" w:rsidRDefault="00223E28" w:rsidP="00FA5E24">
      <w:pPr>
        <w:spacing w:after="120" w:line="360" w:lineRule="auto"/>
        <w:rPr>
          <w:rFonts w:asciiTheme="minorHAnsi" w:hAnsiTheme="minorHAnsi"/>
          <w:i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Home Office Reference:</w:t>
      </w:r>
      <w:r w:rsidRPr="00223E28">
        <w:rPr>
          <w:rFonts w:asciiTheme="minorHAnsi" w:hAnsiTheme="minorHAnsi"/>
          <w:sz w:val="24"/>
          <w:szCs w:val="24"/>
        </w:rPr>
        <w:t xml:space="preserve"> </w:t>
      </w:r>
      <w:r w:rsidRPr="00223E28">
        <w:rPr>
          <w:rFonts w:asciiTheme="minorHAnsi" w:hAnsiTheme="minorHAnsi"/>
          <w:i/>
          <w:color w:val="0070C0"/>
          <w:sz w:val="24"/>
          <w:szCs w:val="24"/>
        </w:rPr>
        <w:t>[insert]</w:t>
      </w:r>
      <w:r w:rsidRPr="00223E28">
        <w:rPr>
          <w:rFonts w:asciiTheme="minorHAnsi" w:hAnsiTheme="minorHAnsi"/>
          <w:i/>
          <w:color w:val="1F497D" w:themeColor="text2"/>
          <w:sz w:val="24"/>
          <w:szCs w:val="24"/>
        </w:rPr>
        <w:t xml:space="preserve"> 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Recorded delivery reference:</w:t>
      </w:r>
      <w:r w:rsidRPr="00223E28">
        <w:rPr>
          <w:rFonts w:asciiTheme="minorHAnsi" w:hAnsiTheme="minorHAnsi"/>
          <w:sz w:val="24"/>
          <w:szCs w:val="24"/>
        </w:rPr>
        <w:t xml:space="preserve"> </w:t>
      </w:r>
      <w:r w:rsidRPr="00223E28">
        <w:rPr>
          <w:rFonts w:asciiTheme="minorHAnsi" w:hAnsiTheme="minorHAnsi"/>
          <w:i/>
          <w:color w:val="4F81BD" w:themeColor="accent1"/>
          <w:sz w:val="24"/>
          <w:szCs w:val="24"/>
        </w:rPr>
        <w:t>[</w:t>
      </w:r>
      <w:r w:rsidRPr="00223E28">
        <w:rPr>
          <w:rFonts w:asciiTheme="minorHAnsi" w:hAnsiTheme="minorHAnsi"/>
          <w:i/>
          <w:color w:val="0070C0"/>
          <w:sz w:val="24"/>
          <w:szCs w:val="24"/>
        </w:rPr>
        <w:t>insert</w:t>
      </w:r>
      <w:r w:rsidRPr="00223E28">
        <w:rPr>
          <w:rFonts w:asciiTheme="minorHAnsi" w:hAnsiTheme="minorHAnsi"/>
          <w:i/>
          <w:color w:val="1F497D" w:themeColor="text2"/>
          <w:sz w:val="24"/>
          <w:szCs w:val="24"/>
        </w:rPr>
        <w:t>]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Dear Sir/Madam,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 xml:space="preserve">[Your name, date of birth and nationality] 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>[Name, date of birth and nationality of each dependant]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i/>
          <w:color w:val="1F497D" w:themeColor="text2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>[Write Home Office reference again]</w:t>
      </w:r>
    </w:p>
    <w:p w:rsidR="00223E28" w:rsidRPr="00223E28" w:rsidRDefault="00223E28" w:rsidP="00223E28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I made an application for</w:t>
      </w:r>
      <w:r w:rsidRPr="00223E28">
        <w:rPr>
          <w:rFonts w:asciiTheme="minorHAnsi" w:hAnsiTheme="minorHAnsi"/>
          <w:i/>
          <w:sz w:val="24"/>
          <w:szCs w:val="24"/>
        </w:rPr>
        <w:t xml:space="preserve"> </w:t>
      </w:r>
      <w:r w:rsidRPr="00223E28">
        <w:rPr>
          <w:rFonts w:asciiTheme="minorHAnsi" w:hAnsiTheme="minorHAnsi"/>
          <w:i/>
          <w:color w:val="0070C0"/>
          <w:sz w:val="24"/>
          <w:szCs w:val="24"/>
        </w:rPr>
        <w:t>[insert type of application]</w:t>
      </w:r>
      <w:r w:rsidRPr="00223E28">
        <w:rPr>
          <w:rFonts w:asciiTheme="minorHAnsi" w:hAnsiTheme="minorHAnsi"/>
          <w:i/>
          <w:sz w:val="24"/>
          <w:szCs w:val="24"/>
        </w:rPr>
        <w:t xml:space="preserve"> </w:t>
      </w:r>
      <w:r w:rsidRPr="00223E28">
        <w:rPr>
          <w:rFonts w:asciiTheme="minorHAnsi" w:hAnsiTheme="minorHAnsi"/>
          <w:b/>
          <w:i/>
          <w:sz w:val="24"/>
          <w:szCs w:val="24"/>
        </w:rPr>
        <w:t>on</w:t>
      </w:r>
      <w:r w:rsidRPr="00223E28">
        <w:rPr>
          <w:rFonts w:asciiTheme="minorHAnsi" w:hAnsiTheme="minorHAnsi"/>
          <w:i/>
          <w:sz w:val="24"/>
          <w:szCs w:val="24"/>
        </w:rPr>
        <w:t xml:space="preserve"> </w:t>
      </w:r>
      <w:r w:rsidRPr="00223E28">
        <w:rPr>
          <w:rFonts w:asciiTheme="minorHAnsi" w:hAnsiTheme="minorHAnsi"/>
          <w:i/>
          <w:color w:val="0070C0"/>
          <w:sz w:val="24"/>
          <w:szCs w:val="24"/>
        </w:rPr>
        <w:t>[insert date]</w:t>
      </w:r>
      <w:r w:rsidRPr="00223E28">
        <w:rPr>
          <w:rFonts w:asciiTheme="minorHAnsi" w:hAnsiTheme="minorHAnsi"/>
          <w:i/>
          <w:color w:val="1F497D" w:themeColor="text2"/>
          <w:sz w:val="24"/>
          <w:szCs w:val="24"/>
        </w:rPr>
        <w:t>.</w:t>
      </w:r>
      <w:r w:rsidRPr="00223E28">
        <w:rPr>
          <w:rFonts w:asciiTheme="minorHAnsi" w:hAnsiTheme="minorHAnsi"/>
          <w:i/>
          <w:sz w:val="24"/>
          <w:szCs w:val="24"/>
        </w:rPr>
        <w:t xml:space="preserve"> </w:t>
      </w:r>
      <w:r w:rsidRPr="00223E28">
        <w:rPr>
          <w:rFonts w:asciiTheme="minorHAnsi" w:hAnsiTheme="minorHAnsi"/>
          <w:b/>
          <w:sz w:val="24"/>
          <w:szCs w:val="24"/>
        </w:rPr>
        <w:t>I sent the application by recorded delivery</w:t>
      </w:r>
      <w:r w:rsidRPr="00223E28">
        <w:rPr>
          <w:rFonts w:asciiTheme="minorHAnsi" w:hAnsiTheme="minorHAnsi"/>
          <w:i/>
          <w:color w:val="1F497D" w:themeColor="text2"/>
          <w:sz w:val="24"/>
          <w:szCs w:val="24"/>
        </w:rPr>
        <w:t xml:space="preserve"> </w:t>
      </w:r>
      <w:r w:rsidRPr="00223E28">
        <w:rPr>
          <w:rFonts w:asciiTheme="minorHAnsi" w:hAnsiTheme="minorHAnsi"/>
          <w:i/>
          <w:color w:val="0070C0"/>
          <w:sz w:val="24"/>
          <w:szCs w:val="24"/>
        </w:rPr>
        <w:t>[insert reference].</w:t>
      </w:r>
      <w:r w:rsidRPr="00223E28">
        <w:rPr>
          <w:rFonts w:asciiTheme="minorHAnsi" w:hAnsiTheme="minorHAnsi"/>
          <w:i/>
          <w:sz w:val="24"/>
          <w:szCs w:val="24"/>
        </w:rPr>
        <w:t xml:space="preserve"> </w:t>
      </w:r>
    </w:p>
    <w:p w:rsidR="00223E28" w:rsidRPr="00223E28" w:rsidRDefault="00223E28" w:rsidP="00223E2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 xml:space="preserve">I have not yet received a decision in my case/my family’s case. I would be grateful if this application could be considered as soon as possible. </w:t>
      </w:r>
    </w:p>
    <w:p w:rsidR="00223E28" w:rsidRPr="00223E28" w:rsidRDefault="00223E28" w:rsidP="00223E28">
      <w:pPr>
        <w:spacing w:line="36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>[If you have been waiting for a long time, you may wish to insert, if relevant, information on what effect the delay is having on you/your family.</w:t>
      </w:r>
      <w:r w:rsidR="00BA23B4">
        <w:rPr>
          <w:rFonts w:asciiTheme="minorHAnsi" w:hAnsiTheme="minorHAnsi"/>
          <w:i/>
          <w:color w:val="0070C0"/>
          <w:sz w:val="24"/>
          <w:szCs w:val="24"/>
        </w:rPr>
        <w:t xml:space="preserve"> For example, if you have experienced issues with employment or accessing services then you should explain what these issues have been and how they have impacted you/your family. You could also provide details about whether your children are suffering any detriment as a result of the lack of identity documents/ proof of leave to remain. If you have any documents as evidence of the problems you have faced as a result of the delay, you can include copies of these and make reference to them in your letter.</w:t>
      </w:r>
      <w:r w:rsidRPr="00223E28">
        <w:rPr>
          <w:rFonts w:asciiTheme="minorHAnsi" w:hAnsiTheme="minorHAnsi"/>
          <w:i/>
          <w:color w:val="0070C0"/>
          <w:sz w:val="24"/>
          <w:szCs w:val="24"/>
        </w:rPr>
        <w:t xml:space="preserve">] </w:t>
      </w:r>
    </w:p>
    <w:p w:rsidR="00223E28" w:rsidRPr="00223E28" w:rsidRDefault="00223E28" w:rsidP="00223E28">
      <w:pPr>
        <w:spacing w:line="36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 xml:space="preserve">[If you have sent previous chasing letters you may also want to include details of these and the dates on which they were sent. You can also request a timescale for a response to your letter.] </w:t>
      </w:r>
      <w:bookmarkStart w:id="0" w:name="_GoBack"/>
      <w:bookmarkEnd w:id="0"/>
    </w:p>
    <w:p w:rsidR="00223E28" w:rsidRPr="00223E28" w:rsidRDefault="00223E28" w:rsidP="00223E28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223E28">
        <w:rPr>
          <w:rFonts w:asciiTheme="minorHAnsi" w:hAnsiTheme="minorHAnsi"/>
          <w:b/>
          <w:sz w:val="24"/>
          <w:szCs w:val="24"/>
        </w:rPr>
        <w:t>Yours faithfully,</w:t>
      </w:r>
    </w:p>
    <w:p w:rsidR="00223E28" w:rsidRPr="00223E28" w:rsidRDefault="00223E28" w:rsidP="00223E28">
      <w:pPr>
        <w:spacing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>[Your signature]</w:t>
      </w:r>
    </w:p>
    <w:p w:rsidR="00FA5E24" w:rsidRDefault="00FA5E24" w:rsidP="00223E28">
      <w:pPr>
        <w:spacing w:line="360" w:lineRule="auto"/>
        <w:rPr>
          <w:rFonts w:asciiTheme="minorHAnsi" w:hAnsiTheme="minorHAnsi"/>
          <w:i/>
          <w:color w:val="0070C0"/>
          <w:sz w:val="24"/>
          <w:szCs w:val="24"/>
        </w:rPr>
      </w:pPr>
    </w:p>
    <w:p w:rsidR="00386314" w:rsidRPr="00223E28" w:rsidRDefault="00223E28" w:rsidP="00223E28">
      <w:pPr>
        <w:spacing w:line="360" w:lineRule="auto"/>
        <w:rPr>
          <w:rFonts w:asciiTheme="minorHAnsi" w:hAnsiTheme="minorHAnsi"/>
          <w:i/>
          <w:color w:val="0070C0"/>
          <w:sz w:val="24"/>
          <w:szCs w:val="24"/>
        </w:rPr>
      </w:pPr>
      <w:r w:rsidRPr="00223E28">
        <w:rPr>
          <w:rFonts w:asciiTheme="minorHAnsi" w:hAnsiTheme="minorHAnsi"/>
          <w:i/>
          <w:color w:val="0070C0"/>
          <w:sz w:val="24"/>
          <w:szCs w:val="24"/>
        </w:rPr>
        <w:t>[Your name]</w:t>
      </w:r>
    </w:p>
    <w:sectPr w:rsidR="00386314" w:rsidRPr="00223E28" w:rsidSect="00FA5E24">
      <w:headerReference w:type="even" r:id="rId7"/>
      <w:headerReference w:type="default" r:id="rId8"/>
      <w:pgSz w:w="11906" w:h="16838"/>
      <w:pgMar w:top="1418" w:right="1133" w:bottom="1135" w:left="993" w:header="0" w:footer="18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28" w:rsidRDefault="00223E28" w:rsidP="00223E28">
      <w:pPr>
        <w:spacing w:after="0" w:line="240" w:lineRule="auto"/>
      </w:pPr>
      <w:r>
        <w:separator/>
      </w:r>
    </w:p>
  </w:endnote>
  <w:endnote w:type="continuationSeparator" w:id="0">
    <w:p w:rsidR="00223E28" w:rsidRDefault="00223E28" w:rsidP="0022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28" w:rsidRDefault="00223E28" w:rsidP="00223E28">
      <w:pPr>
        <w:spacing w:after="0" w:line="240" w:lineRule="auto"/>
      </w:pPr>
      <w:r>
        <w:separator/>
      </w:r>
    </w:p>
  </w:footnote>
  <w:footnote w:type="continuationSeparator" w:id="0">
    <w:p w:rsidR="00223E28" w:rsidRDefault="00223E28" w:rsidP="0022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93" w:rsidRDefault="00223E28">
    <w:pPr>
      <w:pStyle w:val="Header"/>
    </w:pPr>
    <w:r>
      <w:rPr>
        <w:noProof/>
        <w:lang w:eastAsia="en-GB"/>
      </w:rPr>
      <w:drawing>
        <wp:inline distT="0" distB="0" distL="0" distR="0" wp14:anchorId="3B4101DE" wp14:editId="47F1744B">
          <wp:extent cx="6372225" cy="685800"/>
          <wp:effectExtent l="0" t="0" r="0" b="0"/>
          <wp:docPr id="2" name="Picture 2" descr="C:\Users\sjones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ones\Desktop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93" w:rsidRPr="00D851A3" w:rsidRDefault="00FA5E24" w:rsidP="008A60C0">
    <w:pPr>
      <w:pStyle w:val="Header"/>
      <w:ind w:hanging="993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28"/>
    <w:rsid w:val="00223E28"/>
    <w:rsid w:val="002A1DB3"/>
    <w:rsid w:val="008759A8"/>
    <w:rsid w:val="00AD6C88"/>
    <w:rsid w:val="00BA23B4"/>
    <w:rsid w:val="00F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23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23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3D9C967B</Template>
  <TotalTime>1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Coram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Lagrue</dc:creator>
  <cp:lastModifiedBy>Marianne Lagrue</cp:lastModifiedBy>
  <cp:revision>2</cp:revision>
  <dcterms:created xsi:type="dcterms:W3CDTF">2017-12-01T12:07:00Z</dcterms:created>
  <dcterms:modified xsi:type="dcterms:W3CDTF">2017-12-01T12:07:00Z</dcterms:modified>
</cp:coreProperties>
</file>